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AA" w:rsidRDefault="00C45CAA" w:rsidP="006A2787">
      <w:r>
        <w:t>………………………………………...</w:t>
      </w:r>
      <w:r>
        <w:tab/>
      </w:r>
    </w:p>
    <w:p w:rsidR="00C45CAA" w:rsidRDefault="00C45CAA" w:rsidP="006A2787">
      <w:r>
        <w:t>(nazwa pracodawcy  - pieczęć firmowa)</w:t>
      </w:r>
      <w:r>
        <w:tab/>
      </w:r>
      <w:r>
        <w:tab/>
      </w:r>
      <w:r>
        <w:tab/>
      </w:r>
      <w:r>
        <w:tab/>
        <w:t xml:space="preserve">Radom dnia………………. </w:t>
      </w:r>
    </w:p>
    <w:p w:rsidR="00C45CAA" w:rsidRDefault="00C45CAA" w:rsidP="006A2787"/>
    <w:p w:rsidR="00C45CAA" w:rsidRDefault="00C45CAA" w:rsidP="006A2787"/>
    <w:p w:rsidR="00C45CAA" w:rsidRDefault="00C45CAA" w:rsidP="006A2787"/>
    <w:p w:rsidR="00C45CAA" w:rsidRDefault="00C45CAA" w:rsidP="006A2787"/>
    <w:p w:rsidR="00C45CAA" w:rsidRDefault="00C45CAA" w:rsidP="006A278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C45CAA" w:rsidRDefault="00C45CAA" w:rsidP="006A2787">
      <w:pPr>
        <w:spacing w:line="360" w:lineRule="auto"/>
        <w:rPr>
          <w:b/>
        </w:rPr>
      </w:pPr>
    </w:p>
    <w:p w:rsidR="00C45CAA" w:rsidRDefault="00C45CAA" w:rsidP="006A2787">
      <w:pPr>
        <w:spacing w:line="360" w:lineRule="auto"/>
        <w:jc w:val="both"/>
      </w:pPr>
      <w:r w:rsidRPr="00686FC1">
        <w:rPr>
          <w:spacing w:val="1"/>
        </w:rPr>
        <w:t>Ś</w:t>
      </w:r>
      <w:r w:rsidRPr="00686FC1">
        <w:t>wi</w:t>
      </w:r>
      <w:r w:rsidRPr="00686FC1">
        <w:rPr>
          <w:spacing w:val="-1"/>
        </w:rPr>
        <w:t>a</w:t>
      </w:r>
      <w:r w:rsidRPr="00686FC1">
        <w:t>do</w:t>
      </w:r>
      <w:r w:rsidRPr="00686FC1">
        <w:rPr>
          <w:spacing w:val="3"/>
        </w:rPr>
        <w:t>m</w:t>
      </w:r>
      <w:r w:rsidRPr="00686FC1">
        <w:t xml:space="preserve">y </w:t>
      </w:r>
      <w:r w:rsidRPr="00686FC1">
        <w:rPr>
          <w:spacing w:val="17"/>
        </w:rPr>
        <w:t xml:space="preserve"> </w:t>
      </w:r>
      <w:r w:rsidRPr="00686FC1">
        <w:t>odpowi</w:t>
      </w:r>
      <w:r w:rsidRPr="00686FC1">
        <w:rPr>
          <w:spacing w:val="-1"/>
        </w:rPr>
        <w:t>e</w:t>
      </w:r>
      <w:r w:rsidRPr="00686FC1">
        <w:t>d</w:t>
      </w:r>
      <w:r w:rsidRPr="00686FC1">
        <w:rPr>
          <w:spacing w:val="1"/>
        </w:rPr>
        <w:t>z</w:t>
      </w:r>
      <w:r w:rsidRPr="00686FC1">
        <w:t>i</w:t>
      </w:r>
      <w:r w:rsidRPr="00686FC1">
        <w:rPr>
          <w:spacing w:val="2"/>
        </w:rPr>
        <w:t>a</w:t>
      </w:r>
      <w:r w:rsidRPr="00686FC1">
        <w:t xml:space="preserve">lności </w:t>
      </w:r>
      <w:r w:rsidRPr="00686FC1">
        <w:rPr>
          <w:spacing w:val="22"/>
        </w:rPr>
        <w:t xml:space="preserve"> </w:t>
      </w:r>
      <w:r w:rsidRPr="00686FC1">
        <w:t>k</w:t>
      </w:r>
      <w:r w:rsidRPr="00686FC1">
        <w:rPr>
          <w:spacing w:val="-1"/>
        </w:rPr>
        <w:t>a</w:t>
      </w:r>
      <w:r w:rsidRPr="00686FC1">
        <w:t>rn</w:t>
      </w:r>
      <w:r w:rsidRPr="00686FC1">
        <w:rPr>
          <w:spacing w:val="-2"/>
        </w:rPr>
        <w:t>e</w:t>
      </w:r>
      <w:r w:rsidRPr="00686FC1">
        <w:t xml:space="preserve">j </w:t>
      </w:r>
      <w:r w:rsidRPr="00686FC1">
        <w:rPr>
          <w:spacing w:val="22"/>
        </w:rPr>
        <w:t xml:space="preserve"> </w:t>
      </w:r>
      <w:r w:rsidRPr="00686FC1">
        <w:rPr>
          <w:spacing w:val="1"/>
        </w:rPr>
        <w:t>z</w:t>
      </w:r>
      <w:r w:rsidRPr="00686FC1">
        <w:t xml:space="preserve">a </w:t>
      </w:r>
      <w:r w:rsidRPr="00686FC1">
        <w:rPr>
          <w:spacing w:val="20"/>
        </w:rPr>
        <w:t xml:space="preserve"> </w:t>
      </w:r>
      <w:r w:rsidRPr="00686FC1">
        <w:t>skład</w:t>
      </w:r>
      <w:r w:rsidRPr="00686FC1">
        <w:rPr>
          <w:spacing w:val="1"/>
        </w:rPr>
        <w:t>a</w:t>
      </w:r>
      <w:r w:rsidRPr="00686FC1">
        <w:t xml:space="preserve">nie </w:t>
      </w:r>
      <w:r w:rsidRPr="00686FC1">
        <w:rPr>
          <w:spacing w:val="21"/>
        </w:rPr>
        <w:t xml:space="preserve"> </w:t>
      </w:r>
      <w:r w:rsidRPr="00686FC1">
        <w:t>f</w:t>
      </w:r>
      <w:r w:rsidRPr="00686FC1">
        <w:rPr>
          <w:spacing w:val="-2"/>
        </w:rPr>
        <w:t>a</w:t>
      </w:r>
      <w:r w:rsidRPr="00686FC1">
        <w:t>łs</w:t>
      </w:r>
      <w:r w:rsidRPr="00686FC1">
        <w:rPr>
          <w:spacing w:val="4"/>
        </w:rPr>
        <w:t>z</w:t>
      </w:r>
      <w:r w:rsidRPr="00686FC1">
        <w:rPr>
          <w:spacing w:val="-5"/>
        </w:rPr>
        <w:t>y</w:t>
      </w:r>
      <w:r w:rsidRPr="00686FC1">
        <w:rPr>
          <w:spacing w:val="4"/>
        </w:rPr>
        <w:t>w</w:t>
      </w:r>
      <w:r w:rsidRPr="00686FC1">
        <w:rPr>
          <w:spacing w:val="-5"/>
        </w:rPr>
        <w:t>y</w:t>
      </w:r>
      <w:r w:rsidRPr="00686FC1">
        <w:rPr>
          <w:spacing w:val="1"/>
        </w:rPr>
        <w:t>c</w:t>
      </w:r>
      <w:r w:rsidRPr="00686FC1">
        <w:t xml:space="preserve">h </w:t>
      </w:r>
      <w:r w:rsidRPr="00686FC1">
        <w:rPr>
          <w:spacing w:val="21"/>
        </w:rPr>
        <w:t xml:space="preserve"> </w:t>
      </w:r>
      <w:r w:rsidRPr="00686FC1">
        <w:rPr>
          <w:spacing w:val="1"/>
        </w:rPr>
        <w:t>z</w:t>
      </w:r>
      <w:r w:rsidRPr="00686FC1">
        <w:rPr>
          <w:spacing w:val="-1"/>
        </w:rPr>
        <w:t>e</w:t>
      </w:r>
      <w:r w:rsidRPr="00686FC1">
        <w:rPr>
          <w:spacing w:val="1"/>
        </w:rPr>
        <w:t>z</w:t>
      </w:r>
      <w:r w:rsidRPr="00686FC1">
        <w:t>n</w:t>
      </w:r>
      <w:r w:rsidRPr="00686FC1">
        <w:rPr>
          <w:spacing w:val="-1"/>
        </w:rPr>
        <w:t>a</w:t>
      </w:r>
      <w:r w:rsidRPr="00686FC1">
        <w:t xml:space="preserve">ń, </w:t>
      </w:r>
      <w:r w:rsidRPr="00686FC1">
        <w:rPr>
          <w:spacing w:val="21"/>
        </w:rPr>
        <w:t xml:space="preserve"> </w:t>
      </w:r>
      <w:r w:rsidRPr="00686FC1">
        <w:rPr>
          <w:spacing w:val="2"/>
        </w:rPr>
        <w:t>w</w:t>
      </w:r>
      <w:r w:rsidRPr="00686FC1">
        <w:rPr>
          <w:spacing w:val="-5"/>
        </w:rPr>
        <w:t>y</w:t>
      </w:r>
      <w:r w:rsidRPr="00686FC1">
        <w:t>nika</w:t>
      </w:r>
      <w:r w:rsidRPr="00686FC1">
        <w:rPr>
          <w:spacing w:val="2"/>
        </w:rPr>
        <w:t>j</w:t>
      </w:r>
      <w:r w:rsidRPr="00686FC1">
        <w:rPr>
          <w:spacing w:val="-1"/>
        </w:rPr>
        <w:t>ące</w:t>
      </w:r>
      <w:r w:rsidRPr="00686FC1">
        <w:t xml:space="preserve">j </w:t>
      </w:r>
      <w:r w:rsidRPr="00686FC1">
        <w:rPr>
          <w:spacing w:val="22"/>
        </w:rPr>
        <w:t xml:space="preserve"> </w:t>
      </w:r>
      <w:r>
        <w:rPr>
          <w:spacing w:val="22"/>
        </w:rPr>
        <w:br/>
      </w:r>
      <w:r w:rsidRPr="00686FC1">
        <w:t>z</w:t>
      </w:r>
      <w:r w:rsidRPr="00686FC1">
        <w:rPr>
          <w:spacing w:val="8"/>
        </w:rPr>
        <w:t xml:space="preserve"> </w:t>
      </w:r>
      <w:r w:rsidRPr="00686FC1">
        <w:rPr>
          <w:spacing w:val="-1"/>
        </w:rPr>
        <w:t>a</w:t>
      </w:r>
      <w:r>
        <w:t xml:space="preserve">rt. </w:t>
      </w:r>
      <w:r w:rsidRPr="00686FC1">
        <w:t>233</w:t>
      </w:r>
      <w:r>
        <w:t xml:space="preserve"> §1 u</w:t>
      </w:r>
      <w:r w:rsidRPr="00686FC1">
        <w:t>sta</w:t>
      </w:r>
      <w:r w:rsidRPr="00686FC1">
        <w:rPr>
          <w:spacing w:val="1"/>
        </w:rPr>
        <w:t>w</w:t>
      </w:r>
      <w:r w:rsidRPr="00686FC1">
        <w:t>y</w:t>
      </w:r>
      <w:r w:rsidRPr="00686FC1">
        <w:rPr>
          <w:spacing w:val="-5"/>
        </w:rPr>
        <w:t xml:space="preserve"> </w:t>
      </w:r>
      <w:r w:rsidRPr="00686FC1">
        <w:t>z</w:t>
      </w:r>
      <w:r w:rsidRPr="00686FC1">
        <w:rPr>
          <w:spacing w:val="1"/>
        </w:rPr>
        <w:t xml:space="preserve"> </w:t>
      </w:r>
      <w:r w:rsidRPr="00686FC1">
        <w:t xml:space="preserve">dnia 6 </w:t>
      </w:r>
      <w:r w:rsidRPr="00686FC1">
        <w:rPr>
          <w:spacing w:val="-1"/>
        </w:rPr>
        <w:t>c</w:t>
      </w:r>
      <w:r w:rsidRPr="00686FC1">
        <w:rPr>
          <w:spacing w:val="1"/>
        </w:rPr>
        <w:t>z</w:t>
      </w:r>
      <w:r w:rsidRPr="00686FC1">
        <w:rPr>
          <w:spacing w:val="-1"/>
        </w:rPr>
        <w:t>e</w:t>
      </w:r>
      <w:r w:rsidRPr="00686FC1">
        <w:rPr>
          <w:spacing w:val="1"/>
        </w:rPr>
        <w:t>r</w:t>
      </w:r>
      <w:r w:rsidRPr="00686FC1">
        <w:t>w</w:t>
      </w:r>
      <w:r w:rsidRPr="00686FC1">
        <w:rPr>
          <w:spacing w:val="-1"/>
        </w:rPr>
        <w:t>c</w:t>
      </w:r>
      <w:r w:rsidRPr="00686FC1">
        <w:t>a</w:t>
      </w:r>
      <w:r w:rsidRPr="00686FC1">
        <w:rPr>
          <w:spacing w:val="1"/>
        </w:rPr>
        <w:t xml:space="preserve"> </w:t>
      </w:r>
      <w:r w:rsidRPr="00686FC1">
        <w:t xml:space="preserve">1997 </w:t>
      </w:r>
      <w:r w:rsidRPr="00686FC1">
        <w:rPr>
          <w:spacing w:val="-1"/>
        </w:rPr>
        <w:t>r</w:t>
      </w:r>
      <w:r w:rsidRPr="00686FC1">
        <w:t>. Kod</w:t>
      </w:r>
      <w:r w:rsidRPr="00686FC1">
        <w:rPr>
          <w:spacing w:val="-1"/>
        </w:rPr>
        <w:t>e</w:t>
      </w:r>
      <w:r>
        <w:t>ks k</w:t>
      </w:r>
      <w:r w:rsidRPr="00686FC1">
        <w:rPr>
          <w:spacing w:val="1"/>
        </w:rPr>
        <w:t>a</w:t>
      </w:r>
      <w:r w:rsidRPr="00686FC1">
        <w:t>r</w:t>
      </w:r>
      <w:r w:rsidRPr="00686FC1">
        <w:rPr>
          <w:spacing w:val="4"/>
        </w:rPr>
        <w:t>n</w:t>
      </w:r>
      <w:r w:rsidRPr="00686FC1">
        <w:t>y</w:t>
      </w:r>
      <w:r w:rsidRPr="00686FC1">
        <w:rPr>
          <w:spacing w:val="-5"/>
        </w:rPr>
        <w:t xml:space="preserve"> </w:t>
      </w:r>
      <w:r w:rsidRPr="00686FC1">
        <w:rPr>
          <w:spacing w:val="-1"/>
        </w:rPr>
        <w:t>(</w:t>
      </w:r>
      <w:r w:rsidRPr="00686FC1">
        <w:rPr>
          <w:spacing w:val="2"/>
        </w:rPr>
        <w:t>D</w:t>
      </w:r>
      <w:r w:rsidRPr="00686FC1">
        <w:rPr>
          <w:spacing w:val="1"/>
        </w:rPr>
        <w:t>z</w:t>
      </w:r>
      <w:r w:rsidRPr="00686FC1">
        <w:t xml:space="preserve">.U. z </w:t>
      </w:r>
      <w:r>
        <w:rPr>
          <w:spacing w:val="-1"/>
        </w:rPr>
        <w:t>2020</w:t>
      </w:r>
      <w:r w:rsidRPr="00686FC1">
        <w:rPr>
          <w:spacing w:val="-1"/>
        </w:rPr>
        <w:t xml:space="preserve"> r.</w:t>
      </w:r>
      <w:r w:rsidRPr="00686FC1">
        <w:t xml:space="preserve"> </w:t>
      </w:r>
      <w:r w:rsidRPr="00686FC1">
        <w:rPr>
          <w:spacing w:val="-1"/>
        </w:rPr>
        <w:t>p</w:t>
      </w:r>
      <w:r w:rsidRPr="00686FC1">
        <w:t>o</w:t>
      </w:r>
      <w:r w:rsidRPr="00686FC1">
        <w:rPr>
          <w:spacing w:val="1"/>
        </w:rPr>
        <w:t>z</w:t>
      </w:r>
      <w:r w:rsidRPr="00686FC1">
        <w:t>. 1</w:t>
      </w:r>
      <w:r>
        <w:t>444</w:t>
      </w:r>
      <w:r w:rsidRPr="00686FC1">
        <w:t xml:space="preserve">, </w:t>
      </w:r>
      <w:r>
        <w:br/>
      </w:r>
      <w:r w:rsidRPr="00686FC1">
        <w:t>z późn. zm</w:t>
      </w:r>
      <w:r w:rsidRPr="00233987">
        <w:t>.), oświadczam</w:t>
      </w:r>
      <w:r>
        <w:t xml:space="preserve"> że </w:t>
      </w:r>
      <w:r w:rsidRPr="0080795D">
        <w:rPr>
          <w:rFonts w:ascii="Times" w:hAnsi="Times"/>
          <w:b/>
          <w:u w:val="single"/>
        </w:rPr>
        <w:t>spełniam warunki priorytetu 6</w:t>
      </w:r>
      <w:r>
        <w:t xml:space="preserve"> – wsparcie kształcenia ustawicznego w związku z zastosowaniem w firmach nowych technologii i narzędzi pracy, w tym także technologii i narzędzi cyfrowych.</w:t>
      </w:r>
    </w:p>
    <w:p w:rsidR="00C45CAA" w:rsidRDefault="00C45CAA" w:rsidP="006A2787">
      <w:pPr>
        <w:spacing w:line="360" w:lineRule="auto"/>
        <w:jc w:val="both"/>
      </w:pPr>
      <w:r>
        <w:t xml:space="preserve">Oświadczam, </w:t>
      </w:r>
      <w:r w:rsidRPr="002411A1">
        <w:rPr>
          <w:b/>
        </w:rPr>
        <w:t>ze w ciągu jednego roku przed złożeniem niniejszego wniosku bądź w ciągu trzech miesięcy po jego złożeniu</w:t>
      </w:r>
      <w:r>
        <w:t xml:space="preserve"> zostały/zostaną zakupione maszyny i narzędzia,  bądź będą wdrożone nowe technologie i systemy.* a osoby wskazane poniżej, objęte kształceniem ustawicznym będą wykonywać nowe zadania związane z wprowadzonymi/planowanymi do wprowadzenia zmianami:</w:t>
      </w:r>
    </w:p>
    <w:p w:rsidR="00C45CAA" w:rsidRDefault="00C45CAA" w:rsidP="006A2787">
      <w:pPr>
        <w:spacing w:line="360" w:lineRule="auto"/>
        <w:jc w:val="both"/>
      </w:pPr>
    </w:p>
    <w:p w:rsidR="00C45CAA" w:rsidRDefault="00C45CAA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C45CAA" w:rsidRDefault="00C45CAA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C45CAA" w:rsidRDefault="00C45CAA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C45CAA" w:rsidRDefault="00C45CAA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C45CAA" w:rsidRPr="00233987" w:rsidRDefault="00C45CAA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C45CAA" w:rsidRDefault="00C45CAA" w:rsidP="006A2787">
      <w:pPr>
        <w:spacing w:line="360" w:lineRule="auto"/>
        <w:jc w:val="both"/>
        <w:rPr>
          <w:b/>
        </w:rPr>
      </w:pPr>
    </w:p>
    <w:p w:rsidR="00C45CAA" w:rsidRDefault="00C45CAA" w:rsidP="006A2787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C45CAA" w:rsidRPr="0063290F" w:rsidRDefault="00C45CAA" w:rsidP="006A2787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290F">
        <w:t>(pieczątka</w:t>
      </w:r>
      <w:r>
        <w:t>,</w:t>
      </w:r>
      <w:r w:rsidRPr="0063290F">
        <w:t xml:space="preserve"> podpis pracodawcy)</w:t>
      </w:r>
    </w:p>
    <w:p w:rsidR="00C45CAA" w:rsidRDefault="00C45CAA" w:rsidP="006A2787"/>
    <w:p w:rsidR="00C45CAA" w:rsidRDefault="00C45CAA" w:rsidP="006A2787"/>
    <w:p w:rsidR="00C45CAA" w:rsidRDefault="00C45CAA" w:rsidP="006A2787"/>
    <w:p w:rsidR="00C45CAA" w:rsidRDefault="00C45CAA" w:rsidP="006A2787"/>
    <w:p w:rsidR="00C45CAA" w:rsidRPr="00D830E7" w:rsidRDefault="00C45CAA" w:rsidP="006A2787"/>
    <w:p w:rsidR="00C45CAA" w:rsidRDefault="00C45CAA" w:rsidP="00E01FD0">
      <w:pPr>
        <w:pStyle w:val="ListParagraph"/>
        <w:numPr>
          <w:ilvl w:val="0"/>
          <w:numId w:val="2"/>
        </w:numPr>
      </w:pPr>
      <w:r>
        <w:t>do oświadczenia należy dołączyć stosowne dokumenty potwierdzające zakup/ bądź zamiar zakupu powyższych narzędzi pracy</w:t>
      </w:r>
      <w:bookmarkStart w:id="0" w:name="_GoBack"/>
      <w:bookmarkEnd w:id="0"/>
    </w:p>
    <w:sectPr w:rsidR="00C45CAA" w:rsidSect="00C5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814"/>
    <w:multiLevelType w:val="hybridMultilevel"/>
    <w:tmpl w:val="5D3C3D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1F58"/>
    <w:multiLevelType w:val="hybridMultilevel"/>
    <w:tmpl w:val="77F0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87"/>
    <w:rsid w:val="00035416"/>
    <w:rsid w:val="00233987"/>
    <w:rsid w:val="002411A1"/>
    <w:rsid w:val="00283FB4"/>
    <w:rsid w:val="005C3B0A"/>
    <w:rsid w:val="0063290F"/>
    <w:rsid w:val="00682B2F"/>
    <w:rsid w:val="00686FC1"/>
    <w:rsid w:val="006A2787"/>
    <w:rsid w:val="0080795D"/>
    <w:rsid w:val="00857658"/>
    <w:rsid w:val="00890892"/>
    <w:rsid w:val="008B3E84"/>
    <w:rsid w:val="008D25C0"/>
    <w:rsid w:val="008F508B"/>
    <w:rsid w:val="009D31EE"/>
    <w:rsid w:val="00AA559D"/>
    <w:rsid w:val="00C45CAA"/>
    <w:rsid w:val="00C56CBF"/>
    <w:rsid w:val="00C63F62"/>
    <w:rsid w:val="00D830E7"/>
    <w:rsid w:val="00DF7F58"/>
    <w:rsid w:val="00E01FD0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176</Words>
  <Characters>1056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oper2</cp:lastModifiedBy>
  <cp:revision>6</cp:revision>
  <dcterms:created xsi:type="dcterms:W3CDTF">2020-01-16T11:39:00Z</dcterms:created>
  <dcterms:modified xsi:type="dcterms:W3CDTF">2021-01-12T08:38:00Z</dcterms:modified>
</cp:coreProperties>
</file>